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7E" w:rsidRPr="00387963" w:rsidRDefault="00741F7E" w:rsidP="003112DF">
      <w:pPr>
        <w:ind w:firstLine="5103"/>
        <w:jc w:val="center"/>
        <w:rPr>
          <w:sz w:val="28"/>
          <w:szCs w:val="20"/>
        </w:rPr>
      </w:pPr>
      <w:r w:rsidRPr="00387963">
        <w:rPr>
          <w:sz w:val="28"/>
          <w:szCs w:val="20"/>
        </w:rPr>
        <w:t>Руководителю</w:t>
      </w:r>
    </w:p>
    <w:p w:rsidR="00741F7E" w:rsidRDefault="00741F7E" w:rsidP="003112DF">
      <w:pPr>
        <w:ind w:firstLine="5103"/>
        <w:jc w:val="center"/>
        <w:rPr>
          <w:sz w:val="28"/>
          <w:szCs w:val="20"/>
        </w:rPr>
      </w:pPr>
      <w:r w:rsidRPr="00387963">
        <w:rPr>
          <w:sz w:val="28"/>
          <w:szCs w:val="20"/>
        </w:rPr>
        <w:t>Ф</w:t>
      </w:r>
      <w:r>
        <w:rPr>
          <w:sz w:val="28"/>
          <w:szCs w:val="20"/>
        </w:rPr>
        <w:t>Г</w:t>
      </w:r>
      <w:r w:rsidRPr="00387963">
        <w:rPr>
          <w:sz w:val="28"/>
          <w:szCs w:val="20"/>
        </w:rPr>
        <w:t xml:space="preserve">БУ </w:t>
      </w:r>
      <w:r>
        <w:rPr>
          <w:sz w:val="28"/>
          <w:szCs w:val="20"/>
        </w:rPr>
        <w:t>"Канал имени Москвы"</w:t>
      </w:r>
    </w:p>
    <w:p w:rsidR="00741F7E" w:rsidRPr="00387963" w:rsidRDefault="00741F7E" w:rsidP="003112DF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Г.В. Елянюшкину</w:t>
      </w:r>
    </w:p>
    <w:p w:rsidR="00741F7E" w:rsidRDefault="00741F7E" w:rsidP="002870B3">
      <w:pPr>
        <w:jc w:val="right"/>
        <w:rPr>
          <w:sz w:val="20"/>
          <w:szCs w:val="20"/>
        </w:rPr>
      </w:pPr>
    </w:p>
    <w:p w:rsidR="00741F7E" w:rsidRDefault="00741F7E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</w:t>
      </w:r>
      <w:r w:rsidRPr="002870B3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741F7E" w:rsidRDefault="00741F7E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(Ф.И.О – полностью, дата рождения)</w:t>
      </w:r>
    </w:p>
    <w:p w:rsidR="00741F7E" w:rsidRDefault="00741F7E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741F7E" w:rsidRPr="000857C6" w:rsidRDefault="00741F7E" w:rsidP="00DF026F">
      <w:pPr>
        <w:ind w:firstLine="5103"/>
        <w:jc w:val="both"/>
        <w:rPr>
          <w:sz w:val="16"/>
          <w:szCs w:val="16"/>
        </w:rPr>
      </w:pPr>
    </w:p>
    <w:p w:rsidR="00741F7E" w:rsidRDefault="00741F7E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 (</w:t>
      </w:r>
      <w:r w:rsidRPr="00DF026F">
        <w:rPr>
          <w:sz w:val="20"/>
          <w:szCs w:val="20"/>
        </w:rPr>
        <w:t>-</w:t>
      </w:r>
      <w:r>
        <w:rPr>
          <w:sz w:val="20"/>
          <w:szCs w:val="20"/>
        </w:rPr>
        <w:t>ая) по адресу:  _____________________</w:t>
      </w:r>
      <w:r w:rsidRPr="00DF026F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741F7E" w:rsidRPr="000857C6" w:rsidRDefault="00741F7E" w:rsidP="00DF026F">
      <w:pPr>
        <w:ind w:firstLine="5103"/>
        <w:jc w:val="both"/>
        <w:rPr>
          <w:sz w:val="16"/>
          <w:szCs w:val="16"/>
        </w:rPr>
      </w:pPr>
    </w:p>
    <w:p w:rsidR="00741F7E" w:rsidRDefault="00741F7E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741F7E" w:rsidRPr="000857C6" w:rsidRDefault="00741F7E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(индекс, адрес полностью)</w:t>
      </w:r>
    </w:p>
    <w:p w:rsidR="00741F7E" w:rsidRDefault="00741F7E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741F7E" w:rsidRPr="000857C6" w:rsidRDefault="00741F7E" w:rsidP="00DF026F">
      <w:pPr>
        <w:ind w:firstLine="5103"/>
        <w:jc w:val="both"/>
        <w:rPr>
          <w:sz w:val="16"/>
          <w:szCs w:val="20"/>
        </w:rPr>
      </w:pPr>
    </w:p>
    <w:p w:rsidR="00741F7E" w:rsidRDefault="00741F7E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   __________________</w:t>
      </w:r>
      <w:r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741F7E" w:rsidRPr="000857C6" w:rsidRDefault="00741F7E" w:rsidP="00DF026F">
      <w:pPr>
        <w:ind w:firstLine="5103"/>
        <w:jc w:val="both"/>
        <w:rPr>
          <w:sz w:val="16"/>
          <w:szCs w:val="20"/>
        </w:rPr>
      </w:pPr>
    </w:p>
    <w:p w:rsidR="00741F7E" w:rsidRDefault="00741F7E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741F7E" w:rsidRDefault="00741F7E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выдачи)</w:t>
      </w:r>
    </w:p>
    <w:p w:rsidR="00741F7E" w:rsidRDefault="00741F7E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_____________________________</w:t>
      </w:r>
    </w:p>
    <w:p w:rsidR="00741F7E" w:rsidRPr="000857C6" w:rsidRDefault="00741F7E" w:rsidP="00DF026F">
      <w:pPr>
        <w:ind w:firstLine="5103"/>
        <w:jc w:val="both"/>
        <w:rPr>
          <w:sz w:val="16"/>
          <w:szCs w:val="20"/>
        </w:rPr>
      </w:pPr>
    </w:p>
    <w:p w:rsidR="00741F7E" w:rsidRDefault="00741F7E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 __________</w:t>
      </w:r>
      <w:r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_____________________</w:t>
      </w:r>
    </w:p>
    <w:p w:rsidR="00741F7E" w:rsidRDefault="00741F7E" w:rsidP="002870B3">
      <w:pPr>
        <w:ind w:firstLine="6946"/>
        <w:jc w:val="center"/>
        <w:rPr>
          <w:sz w:val="16"/>
          <w:szCs w:val="16"/>
        </w:rPr>
      </w:pPr>
      <w:r w:rsidRPr="00387963">
        <w:rPr>
          <w:sz w:val="16"/>
          <w:szCs w:val="16"/>
        </w:rPr>
        <w:t>(код города)</w:t>
      </w:r>
    </w:p>
    <w:p w:rsidR="00741F7E" w:rsidRDefault="00741F7E" w:rsidP="002870B3">
      <w:pPr>
        <w:ind w:firstLine="5103"/>
        <w:jc w:val="center"/>
        <w:rPr>
          <w:sz w:val="20"/>
          <w:szCs w:val="20"/>
        </w:rPr>
      </w:pPr>
      <w:r w:rsidRPr="002870B3">
        <w:rPr>
          <w:sz w:val="20"/>
          <w:szCs w:val="20"/>
        </w:rPr>
        <w:t>Адрес электронной почты:____</w:t>
      </w:r>
      <w:r>
        <w:rPr>
          <w:sz w:val="20"/>
          <w:szCs w:val="20"/>
        </w:rPr>
        <w:t>_________</w:t>
      </w:r>
      <w:r w:rsidRPr="002870B3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2870B3">
        <w:rPr>
          <w:sz w:val="20"/>
          <w:szCs w:val="20"/>
        </w:rPr>
        <w:t>__________</w:t>
      </w:r>
    </w:p>
    <w:p w:rsidR="00741F7E" w:rsidRPr="002870B3" w:rsidRDefault="00741F7E" w:rsidP="002870B3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741F7E" w:rsidRPr="002870B3" w:rsidRDefault="00741F7E" w:rsidP="002870B3">
      <w:pPr>
        <w:jc w:val="center"/>
        <w:rPr>
          <w:sz w:val="16"/>
          <w:szCs w:val="16"/>
        </w:rPr>
      </w:pPr>
    </w:p>
    <w:p w:rsidR="00741F7E" w:rsidRDefault="00741F7E" w:rsidP="00861C32">
      <w:pPr>
        <w:rPr>
          <w:sz w:val="20"/>
          <w:szCs w:val="20"/>
        </w:rPr>
      </w:pPr>
    </w:p>
    <w:p w:rsidR="00741F7E" w:rsidRDefault="00741F7E" w:rsidP="006579C9">
      <w:pPr>
        <w:jc w:val="center"/>
        <w:rPr>
          <w:sz w:val="28"/>
          <w:szCs w:val="28"/>
        </w:rPr>
      </w:pPr>
    </w:p>
    <w:p w:rsidR="00741F7E" w:rsidRPr="009E0C4E" w:rsidRDefault="00741F7E" w:rsidP="006579C9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Заявление </w:t>
      </w:r>
      <w:r w:rsidRPr="008560D1">
        <w:rPr>
          <w:b/>
          <w:sz w:val="20"/>
          <w:szCs w:val="20"/>
        </w:rPr>
        <w:t>(для физических лиц)</w:t>
      </w:r>
    </w:p>
    <w:p w:rsidR="00741F7E" w:rsidRDefault="00741F7E" w:rsidP="00861C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возврате излишне уплаченной (взысканной) суммы государственной пошлины</w:t>
      </w:r>
    </w:p>
    <w:p w:rsidR="00741F7E" w:rsidRPr="008560D1" w:rsidRDefault="00741F7E" w:rsidP="00861C32">
      <w:pPr>
        <w:jc w:val="center"/>
        <w:rPr>
          <w:b/>
          <w:sz w:val="20"/>
          <w:szCs w:val="20"/>
        </w:rPr>
      </w:pPr>
    </w:p>
    <w:p w:rsidR="00741F7E" w:rsidRPr="008560D1" w:rsidRDefault="00741F7E" w:rsidP="00861C32">
      <w:pPr>
        <w:jc w:val="center"/>
        <w:rPr>
          <w:b/>
          <w:sz w:val="20"/>
          <w:szCs w:val="20"/>
        </w:rPr>
      </w:pPr>
    </w:p>
    <w:p w:rsidR="00741F7E" w:rsidRPr="00D97D05" w:rsidRDefault="00741F7E" w:rsidP="00B70A64">
      <w:pPr>
        <w:spacing w:line="360" w:lineRule="auto"/>
        <w:ind w:firstLine="426"/>
        <w:jc w:val="both"/>
      </w:pPr>
      <w:r w:rsidRPr="00D97D05">
        <w:t>На основании статьи 333.40 Налогового кодекса Российской Федерации  прошу вернуть</w:t>
      </w:r>
      <w:r w:rsidRPr="007C154E">
        <w:t xml:space="preserve"> </w:t>
      </w:r>
      <w:r>
        <w:t>уплаченную госпошлину</w:t>
      </w:r>
      <w:r w:rsidRPr="00D97D05">
        <w:t xml:space="preserve"> в связи с:</w:t>
      </w:r>
    </w:p>
    <w:p w:rsidR="00741F7E" w:rsidRPr="00D97D05" w:rsidRDefault="00741F7E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6" style="position:absolute;left:0;text-align:left;margin-left:18.75pt;margin-top:1.9pt;width:10.2pt;height:8.4pt;z-index:251658240"/>
        </w:pict>
      </w:r>
      <w:r w:rsidRPr="00D97D05">
        <w:tab/>
        <w:t>- уплатой госпошлины в большем размере, чем предусмотрено главой 25.3 Налогового кодекса (пп. 1 п. 1 ст. 333.40 НК)</w:t>
      </w:r>
      <w:r w:rsidRPr="00D97D05">
        <w:rPr>
          <w:b/>
        </w:rPr>
        <w:t>*</w:t>
      </w:r>
      <w:r w:rsidRPr="00D97D05">
        <w:t>;</w:t>
      </w:r>
    </w:p>
    <w:p w:rsidR="00741F7E" w:rsidRDefault="00741F7E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7" style="position:absolute;left:0;text-align:left;margin-left:18.75pt;margin-top:1.2pt;width:10.2pt;height:8.4pt;z-index:251659264"/>
        </w:pict>
      </w:r>
      <w:r w:rsidRPr="00D97D05">
        <w:tab/>
        <w:t xml:space="preserve">- отказом лиц, уплативших госпошлину от совершения юридически значимого действия </w:t>
      </w:r>
      <w:r w:rsidRPr="00E03881">
        <w:rPr>
          <w:b/>
          <w:sz w:val="26"/>
          <w:szCs w:val="26"/>
        </w:rPr>
        <w:t>до обращения в уполномоченный орган, совершающий данное юридически значимое действие</w:t>
      </w:r>
      <w:r w:rsidRPr="00D90B8B">
        <w:rPr>
          <w:b/>
        </w:rPr>
        <w:t xml:space="preserve"> </w:t>
      </w:r>
      <w:r w:rsidRPr="00D97D05">
        <w:t xml:space="preserve"> (пп. 4 п. 1 ст. 333.40 НК)</w:t>
      </w:r>
      <w:r w:rsidRPr="00D97D05">
        <w:rPr>
          <w:b/>
        </w:rPr>
        <w:t>*</w:t>
      </w:r>
      <w:r w:rsidRPr="00D97D05">
        <w:t>;</w:t>
      </w:r>
    </w:p>
    <w:p w:rsidR="00741F7E" w:rsidRDefault="00741F7E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8" style="position:absolute;left:0;text-align:left;margin-left:18.75pt;margin-top:3.3pt;width:10.2pt;height:8.4pt;z-index:251660288"/>
        </w:pict>
      </w:r>
      <w:r>
        <w:tab/>
        <w:t>- ошибочно уплаченной  госпошлиной (неверно указанным КБК и назначением платежа),</w:t>
      </w:r>
    </w:p>
    <w:p w:rsidR="00741F7E" w:rsidRDefault="00741F7E" w:rsidP="00B70A64">
      <w:pPr>
        <w:spacing w:line="360" w:lineRule="auto"/>
        <w:jc w:val="both"/>
      </w:pPr>
    </w:p>
    <w:p w:rsidR="00741F7E" w:rsidRDefault="00741F7E" w:rsidP="007C154E">
      <w:pPr>
        <w:spacing w:line="360" w:lineRule="auto"/>
        <w:jc w:val="center"/>
        <w:rPr>
          <w:b/>
          <w:sz w:val="26"/>
          <w:szCs w:val="26"/>
        </w:rPr>
      </w:pPr>
      <w:r w:rsidRPr="007C154E">
        <w:rPr>
          <w:b/>
          <w:sz w:val="26"/>
          <w:szCs w:val="26"/>
        </w:rPr>
        <w:t>в размере _______________  руб._____ коп.</w:t>
      </w:r>
    </w:p>
    <w:p w:rsidR="00741F7E" w:rsidRDefault="00741F7E" w:rsidP="002F744E"/>
    <w:p w:rsidR="00741F7E" w:rsidRPr="00D97D05" w:rsidRDefault="00741F7E" w:rsidP="002F744E">
      <w:r w:rsidRPr="00D97D05">
        <w:t>(______________________________________________________________</w:t>
      </w:r>
      <w:r>
        <w:t>______________________</w:t>
      </w:r>
      <w:r w:rsidRPr="00D97D05">
        <w:t>),</w:t>
      </w:r>
    </w:p>
    <w:p w:rsidR="00741F7E" w:rsidRPr="00D97D05" w:rsidRDefault="00741F7E" w:rsidP="00733E2B">
      <w:pPr>
        <w:rPr>
          <w:sz w:val="20"/>
          <w:szCs w:val="20"/>
        </w:rPr>
      </w:pPr>
      <w:r w:rsidRPr="00D97D05">
        <w:t xml:space="preserve">                                                                                </w:t>
      </w:r>
      <w:r w:rsidRPr="00D97D05">
        <w:rPr>
          <w:sz w:val="20"/>
          <w:szCs w:val="20"/>
        </w:rPr>
        <w:t xml:space="preserve"> (сумма прописью)</w:t>
      </w:r>
    </w:p>
    <w:p w:rsidR="00741F7E" w:rsidRPr="00D97D05" w:rsidRDefault="00741F7E" w:rsidP="00733E2B"/>
    <w:p w:rsidR="00741F7E" w:rsidRPr="00D97D05" w:rsidRDefault="00741F7E" w:rsidP="00861C32">
      <w:r w:rsidRPr="00D97D05">
        <w:t>оплаченные  _____________________ в _____________________________</w:t>
      </w:r>
      <w:r>
        <w:t>_______________________</w:t>
      </w:r>
    </w:p>
    <w:p w:rsidR="00741F7E" w:rsidRPr="009D5C19" w:rsidRDefault="00741F7E" w:rsidP="00861C32">
      <w:pPr>
        <w:rPr>
          <w:sz w:val="20"/>
          <w:szCs w:val="20"/>
        </w:rPr>
      </w:pPr>
      <w:r w:rsidRPr="00D97D0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D97D05">
        <w:rPr>
          <w:sz w:val="20"/>
          <w:szCs w:val="20"/>
        </w:rPr>
        <w:t xml:space="preserve"> (дата приема платежа)                                                                        (наименование банка)</w:t>
      </w:r>
    </w:p>
    <w:p w:rsidR="00741F7E" w:rsidRPr="00D97D05" w:rsidRDefault="00741F7E" w:rsidP="00861C32"/>
    <w:p w:rsidR="00741F7E" w:rsidRDefault="00741F7E" w:rsidP="00861C32">
      <w:r w:rsidRPr="00D97D05">
        <w:t xml:space="preserve">номер операции </w:t>
      </w:r>
      <w:r>
        <w:t>чек - ордера   (</w:t>
      </w:r>
      <w:r w:rsidRPr="00D97D05">
        <w:t>платежного поручения) __________</w:t>
      </w:r>
      <w:r>
        <w:t>_______________________</w:t>
      </w:r>
      <w:r w:rsidRPr="00D97D05">
        <w:t xml:space="preserve">_____,  </w:t>
      </w:r>
    </w:p>
    <w:p w:rsidR="00741F7E" w:rsidRPr="00D97D05" w:rsidRDefault="00741F7E" w:rsidP="00861C32"/>
    <w:p w:rsidR="00741F7E" w:rsidRPr="00D97D05" w:rsidRDefault="00741F7E" w:rsidP="00861C32">
      <w:r w:rsidRPr="00D97D05">
        <w:t>_________________________________________________________________</w:t>
      </w:r>
      <w:r>
        <w:t>_____________________</w:t>
      </w:r>
    </w:p>
    <w:p w:rsidR="00741F7E" w:rsidRPr="00D97D05" w:rsidRDefault="00741F7E" w:rsidP="00387963">
      <w:pPr>
        <w:jc w:val="center"/>
        <w:rPr>
          <w:b/>
          <w:sz w:val="20"/>
          <w:szCs w:val="20"/>
        </w:rPr>
      </w:pPr>
      <w:r w:rsidRPr="00D97D05">
        <w:rPr>
          <w:b/>
          <w:sz w:val="20"/>
          <w:szCs w:val="20"/>
        </w:rPr>
        <w:t xml:space="preserve">(указать уполномоченный орган  </w:t>
      </w:r>
      <w:r>
        <w:rPr>
          <w:b/>
          <w:sz w:val="20"/>
          <w:szCs w:val="20"/>
        </w:rPr>
        <w:t>(</w:t>
      </w:r>
      <w:r w:rsidRPr="00D97D05">
        <w:rPr>
          <w:b/>
          <w:sz w:val="20"/>
          <w:szCs w:val="20"/>
        </w:rPr>
        <w:t>ФБУ или ФГБУ</w:t>
      </w:r>
      <w:r>
        <w:rPr>
          <w:b/>
          <w:sz w:val="20"/>
          <w:szCs w:val="20"/>
        </w:rPr>
        <w:t>)</w:t>
      </w:r>
      <w:r w:rsidRPr="00D97D05">
        <w:rPr>
          <w:b/>
          <w:sz w:val="20"/>
          <w:szCs w:val="20"/>
        </w:rPr>
        <w:t xml:space="preserve"> где должны  производиться  юридически значимые действия)</w:t>
      </w:r>
    </w:p>
    <w:p w:rsidR="00741F7E" w:rsidRPr="00D97D05" w:rsidRDefault="00741F7E" w:rsidP="00861C32">
      <w:pPr>
        <w:rPr>
          <w:b/>
        </w:rPr>
      </w:pPr>
    </w:p>
    <w:p w:rsidR="00741F7E" w:rsidRPr="00155632" w:rsidRDefault="00741F7E" w:rsidP="000857C6"/>
    <w:p w:rsidR="00741F7E" w:rsidRDefault="00741F7E" w:rsidP="000857C6"/>
    <w:p w:rsidR="00741F7E" w:rsidRPr="00D97D05" w:rsidRDefault="00741F7E" w:rsidP="000857C6">
      <w:r w:rsidRPr="00D97D05">
        <w:t>Указанную сумму прошу перечислить по следующим банковским реквизитам:</w:t>
      </w:r>
    </w:p>
    <w:p w:rsidR="00741F7E" w:rsidRPr="00D97D05" w:rsidRDefault="00741F7E" w:rsidP="00861C32"/>
    <w:p w:rsidR="00741F7E" w:rsidRPr="0073026D" w:rsidRDefault="00741F7E" w:rsidP="00861C32">
      <w:r w:rsidRPr="0073026D">
        <w:t xml:space="preserve">Номер </w:t>
      </w:r>
      <w:r w:rsidRPr="0073026D">
        <w:rPr>
          <w:b/>
        </w:rPr>
        <w:t>личного</w:t>
      </w:r>
      <w:r w:rsidRPr="0073026D">
        <w:t xml:space="preserve"> рублевого расчетного счета  плательщика </w:t>
      </w:r>
      <w:r w:rsidRPr="0073026D">
        <w:rPr>
          <w:b/>
        </w:rPr>
        <w:t>(не № карты)**:</w:t>
      </w:r>
      <w:r w:rsidRPr="0073026D">
        <w:t xml:space="preserve"> </w:t>
      </w:r>
    </w:p>
    <w:p w:rsidR="00741F7E" w:rsidRPr="0073026D" w:rsidRDefault="00741F7E" w:rsidP="00861C32"/>
    <w:p w:rsidR="00741F7E" w:rsidRPr="00D97D05" w:rsidRDefault="00741F7E" w:rsidP="00861C32">
      <w:r w:rsidRPr="00D97D05">
        <w:t>_______________________________________</w:t>
      </w:r>
      <w:r>
        <w:t>________________________________________</w:t>
      </w:r>
      <w:r w:rsidRPr="00D97D05">
        <w:t>_______</w:t>
      </w:r>
    </w:p>
    <w:p w:rsidR="00741F7E" w:rsidRPr="00D97D05" w:rsidRDefault="00741F7E" w:rsidP="00861C32"/>
    <w:p w:rsidR="00741F7E" w:rsidRPr="00D97D05" w:rsidRDefault="00741F7E" w:rsidP="00861C32"/>
    <w:p w:rsidR="00741F7E" w:rsidRPr="00D97D05" w:rsidRDefault="00741F7E" w:rsidP="00861C32">
      <w:r w:rsidRPr="00D97D05">
        <w:t>В банке (наименование банка, отделения, город нахождения банка)</w:t>
      </w:r>
      <w:r>
        <w:t>:</w:t>
      </w:r>
    </w:p>
    <w:p w:rsidR="00741F7E" w:rsidRPr="00D97D05" w:rsidRDefault="00741F7E" w:rsidP="00861C32"/>
    <w:p w:rsidR="00741F7E" w:rsidRPr="00D97D05" w:rsidRDefault="00741F7E" w:rsidP="00861C32">
      <w:r w:rsidRPr="00D97D05">
        <w:t>________________________________________________________________</w:t>
      </w:r>
      <w:r>
        <w:t>______________________</w:t>
      </w:r>
    </w:p>
    <w:p w:rsidR="00741F7E" w:rsidRPr="00D97D05" w:rsidRDefault="00741F7E" w:rsidP="00861C32"/>
    <w:p w:rsidR="00741F7E" w:rsidRDefault="00741F7E" w:rsidP="00861C32">
      <w:r w:rsidRPr="00D97D05">
        <w:t>Корреспондентский счет (банка)</w:t>
      </w:r>
      <w:r>
        <w:t>:</w:t>
      </w:r>
      <w:r w:rsidRPr="00D97D05">
        <w:t xml:space="preserve"> </w:t>
      </w:r>
    </w:p>
    <w:p w:rsidR="00741F7E" w:rsidRDefault="00741F7E" w:rsidP="00861C32"/>
    <w:p w:rsidR="00741F7E" w:rsidRPr="00D97D05" w:rsidRDefault="00741F7E" w:rsidP="00861C32">
      <w:r w:rsidRPr="00D97D05">
        <w:t>_________</w:t>
      </w:r>
      <w:r>
        <w:t>__________________________________________</w:t>
      </w:r>
      <w:r w:rsidRPr="00D97D05">
        <w:t>БИК__</w:t>
      </w:r>
      <w:r>
        <w:t>_________</w:t>
      </w:r>
      <w:r w:rsidRPr="00D97D05">
        <w:t>____________________</w:t>
      </w:r>
    </w:p>
    <w:p w:rsidR="00741F7E" w:rsidRDefault="00741F7E" w:rsidP="00861C32">
      <w:pPr>
        <w:rPr>
          <w:sz w:val="20"/>
          <w:szCs w:val="20"/>
        </w:rPr>
      </w:pPr>
    </w:p>
    <w:p w:rsidR="00741F7E" w:rsidRDefault="00741F7E" w:rsidP="00861C32">
      <w:pPr>
        <w:rPr>
          <w:sz w:val="20"/>
          <w:szCs w:val="20"/>
        </w:rPr>
      </w:pPr>
    </w:p>
    <w:p w:rsidR="00741F7E" w:rsidRDefault="00741F7E" w:rsidP="00861C32">
      <w:pPr>
        <w:rPr>
          <w:sz w:val="20"/>
          <w:szCs w:val="20"/>
        </w:rPr>
      </w:pPr>
    </w:p>
    <w:p w:rsidR="00741F7E" w:rsidRDefault="00741F7E" w:rsidP="00861C32">
      <w:pPr>
        <w:rPr>
          <w:sz w:val="20"/>
          <w:szCs w:val="20"/>
        </w:rPr>
      </w:pPr>
    </w:p>
    <w:p w:rsidR="00741F7E" w:rsidRDefault="00741F7E" w:rsidP="00861C32">
      <w:pPr>
        <w:rPr>
          <w:sz w:val="20"/>
          <w:szCs w:val="20"/>
        </w:rPr>
      </w:pPr>
    </w:p>
    <w:p w:rsidR="00741F7E" w:rsidRDefault="00741F7E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       __________________          _____________________ </w:t>
      </w:r>
    </w:p>
    <w:p w:rsidR="00741F7E" w:rsidRPr="00C64B76" w:rsidRDefault="00741F7E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64B76">
        <w:rPr>
          <w:sz w:val="20"/>
          <w:szCs w:val="20"/>
        </w:rPr>
        <w:t xml:space="preserve"> (Ф.И.О.)                                                                          (подпись)                                    </w:t>
      </w:r>
      <w:r w:rsidRPr="009D5C19">
        <w:rPr>
          <w:b/>
          <w:sz w:val="20"/>
          <w:szCs w:val="20"/>
        </w:rPr>
        <w:t>(число, месяц, год)</w:t>
      </w:r>
    </w:p>
    <w:p w:rsidR="00741F7E" w:rsidRPr="00C64B76" w:rsidRDefault="00741F7E" w:rsidP="00861C32">
      <w:pPr>
        <w:rPr>
          <w:b/>
          <w:sz w:val="20"/>
          <w:szCs w:val="20"/>
        </w:rPr>
      </w:pPr>
    </w:p>
    <w:p w:rsidR="00741F7E" w:rsidRDefault="00741F7E" w:rsidP="00D97D05">
      <w:pPr>
        <w:pStyle w:val="ListParagraph"/>
      </w:pPr>
    </w:p>
    <w:p w:rsidR="00741F7E" w:rsidRDefault="00741F7E" w:rsidP="00D97D05">
      <w:pPr>
        <w:pStyle w:val="ListParagraph"/>
      </w:pPr>
    </w:p>
    <w:p w:rsidR="00741F7E" w:rsidRDefault="00741F7E" w:rsidP="00C64B76">
      <w:pPr>
        <w:pStyle w:val="ListParagraph"/>
        <w:ind w:left="0"/>
        <w:rPr>
          <w:b/>
          <w:sz w:val="20"/>
          <w:szCs w:val="20"/>
        </w:rPr>
      </w:pPr>
      <w:r w:rsidRPr="00D97D05">
        <w:t xml:space="preserve">*- </w:t>
      </w:r>
      <w:r w:rsidRPr="00D97D05">
        <w:rPr>
          <w:sz w:val="20"/>
          <w:szCs w:val="20"/>
        </w:rPr>
        <w:t>о</w:t>
      </w:r>
      <w:r w:rsidRPr="00D97D05">
        <w:rPr>
          <w:b/>
          <w:sz w:val="20"/>
          <w:szCs w:val="20"/>
        </w:rPr>
        <w:t>тметить галкой причину  возврата уплаченной госпошлины</w:t>
      </w:r>
      <w:r>
        <w:rPr>
          <w:b/>
          <w:sz w:val="20"/>
          <w:szCs w:val="20"/>
        </w:rPr>
        <w:t>;</w:t>
      </w:r>
    </w:p>
    <w:p w:rsidR="00741F7E" w:rsidRPr="00D97D05" w:rsidRDefault="00741F7E" w:rsidP="00C64B76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- в случае если плательщик является индивидуальным предпринимателем (ИП), указать, рублевой счет, принадлежащий ИП </w:t>
      </w:r>
      <w:r w:rsidRPr="00D97D0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(например: № счета хххххххх  – ИП). </w:t>
      </w:r>
    </w:p>
    <w:p w:rsidR="00741F7E" w:rsidRDefault="00741F7E" w:rsidP="00861C32">
      <w:pPr>
        <w:rPr>
          <w:b/>
          <w:sz w:val="16"/>
          <w:szCs w:val="16"/>
        </w:rPr>
      </w:pPr>
    </w:p>
    <w:p w:rsidR="00741F7E" w:rsidRDefault="00741F7E" w:rsidP="00861C32">
      <w:pPr>
        <w:rPr>
          <w:b/>
          <w:sz w:val="22"/>
          <w:szCs w:val="22"/>
        </w:rPr>
      </w:pPr>
    </w:p>
    <w:p w:rsidR="00741F7E" w:rsidRDefault="00741F7E" w:rsidP="00861C32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>
        <w:rPr>
          <w:sz w:val="20"/>
          <w:szCs w:val="20"/>
        </w:rPr>
        <w:t>:</w:t>
      </w:r>
    </w:p>
    <w:p w:rsidR="00741F7E" w:rsidRDefault="00741F7E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</w:p>
    <w:p w:rsidR="00741F7E" w:rsidRDefault="00741F7E" w:rsidP="00085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</w:t>
      </w:r>
      <w:r>
        <w:rPr>
          <w:sz w:val="20"/>
          <w:szCs w:val="20"/>
        </w:rPr>
        <w:t>) или справка о принятом платеже из банка, где производилась оплата, заверенная подписью должностного лица и печатью данного банка;</w:t>
      </w:r>
    </w:p>
    <w:p w:rsidR="00741F7E" w:rsidRDefault="00741F7E" w:rsidP="000857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заключение от ФГБУ или ФБУ</w:t>
      </w:r>
      <w:r>
        <w:rPr>
          <w:sz w:val="20"/>
          <w:szCs w:val="20"/>
        </w:rPr>
        <w:t xml:space="preserve">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>», о необходимости  возврата госпошлины с указанием причины возврата в соответствии с Налоговым Кодексом и подтверждением, что юридически значимые действия по данным платежным документам  на возврат госпошлины не производились и производиться не будут.</w:t>
      </w:r>
    </w:p>
    <w:sectPr w:rsidR="00741F7E" w:rsidSect="002870B3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6EE"/>
    <w:multiLevelType w:val="hybridMultilevel"/>
    <w:tmpl w:val="37CE3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C32"/>
    <w:rsid w:val="00017329"/>
    <w:rsid w:val="000413E6"/>
    <w:rsid w:val="000857C6"/>
    <w:rsid w:val="000C7644"/>
    <w:rsid w:val="000D73BF"/>
    <w:rsid w:val="000E431E"/>
    <w:rsid w:val="00123F2E"/>
    <w:rsid w:val="00124873"/>
    <w:rsid w:val="00155632"/>
    <w:rsid w:val="002172E9"/>
    <w:rsid w:val="002264D8"/>
    <w:rsid w:val="00231757"/>
    <w:rsid w:val="002870B3"/>
    <w:rsid w:val="002B351C"/>
    <w:rsid w:val="002C6E5D"/>
    <w:rsid w:val="002F156D"/>
    <w:rsid w:val="002F744E"/>
    <w:rsid w:val="003112DF"/>
    <w:rsid w:val="00387963"/>
    <w:rsid w:val="0039352C"/>
    <w:rsid w:val="003F3DCF"/>
    <w:rsid w:val="006579C9"/>
    <w:rsid w:val="00677C54"/>
    <w:rsid w:val="006817E6"/>
    <w:rsid w:val="006E18A7"/>
    <w:rsid w:val="006E34F2"/>
    <w:rsid w:val="0073026D"/>
    <w:rsid w:val="00733E2B"/>
    <w:rsid w:val="00741F7E"/>
    <w:rsid w:val="00774381"/>
    <w:rsid w:val="007A044D"/>
    <w:rsid w:val="007C154E"/>
    <w:rsid w:val="007D5C9D"/>
    <w:rsid w:val="008560D1"/>
    <w:rsid w:val="00861C32"/>
    <w:rsid w:val="008748E3"/>
    <w:rsid w:val="00891C73"/>
    <w:rsid w:val="008E0638"/>
    <w:rsid w:val="009D5C19"/>
    <w:rsid w:val="009E0C4E"/>
    <w:rsid w:val="00A32180"/>
    <w:rsid w:val="00A7549E"/>
    <w:rsid w:val="00B3790A"/>
    <w:rsid w:val="00B40D1A"/>
    <w:rsid w:val="00B70A64"/>
    <w:rsid w:val="00B90FCB"/>
    <w:rsid w:val="00BF3A9B"/>
    <w:rsid w:val="00C22BCC"/>
    <w:rsid w:val="00C464A9"/>
    <w:rsid w:val="00C64B76"/>
    <w:rsid w:val="00D90B8B"/>
    <w:rsid w:val="00D97D05"/>
    <w:rsid w:val="00DF026F"/>
    <w:rsid w:val="00E03881"/>
    <w:rsid w:val="00EA324A"/>
    <w:rsid w:val="00EC6F92"/>
    <w:rsid w:val="00F12C79"/>
    <w:rsid w:val="00F2607B"/>
    <w:rsid w:val="00F60403"/>
    <w:rsid w:val="00FC6CAA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0D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0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544</Words>
  <Characters>3105</Characters>
  <Application>Microsoft Office Outlook</Application>
  <DocSecurity>0</DocSecurity>
  <Lines>0</Lines>
  <Paragraphs>0</Paragraphs>
  <ScaleCrop>false</ScaleCrop>
  <Company>РАМБ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Дип</cp:lastModifiedBy>
  <cp:revision>25</cp:revision>
  <cp:lastPrinted>2019-01-17T08:08:00Z</cp:lastPrinted>
  <dcterms:created xsi:type="dcterms:W3CDTF">2019-01-16T14:12:00Z</dcterms:created>
  <dcterms:modified xsi:type="dcterms:W3CDTF">2019-01-30T13:35:00Z</dcterms:modified>
</cp:coreProperties>
</file>